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7235916F" w:rsidR="00212958" w:rsidRDefault="00212958" w:rsidP="00212958">
      <w:pPr>
        <w:spacing w:before="120"/>
        <w:ind w:left="3600"/>
      </w:pPr>
      <w:r>
        <w:t>Date Approved:</w:t>
      </w:r>
      <w:r>
        <w:tab/>
      </w:r>
      <w:r w:rsidRPr="00E944D9">
        <w:rPr>
          <w:u w:val="single"/>
        </w:rPr>
        <w:fldChar w:fldCharType="begin">
          <w:ffData>
            <w:name w:val="Text28"/>
            <w:enabled/>
            <w:calcOnExit w:val="0"/>
            <w:textInput/>
          </w:ffData>
        </w:fldChar>
      </w:r>
      <w:bookmarkStart w:id="0" w:name="Text28"/>
      <w:r w:rsidRPr="00E944D9">
        <w:rPr>
          <w:u w:val="single"/>
        </w:rPr>
        <w:instrText xml:space="preserve"> FORMTEXT </w:instrText>
      </w:r>
      <w:r w:rsidRPr="00E944D9">
        <w:rPr>
          <w:u w:val="single"/>
        </w:rPr>
      </w:r>
      <w:r w:rsidRPr="00E944D9">
        <w:rPr>
          <w:u w:val="single"/>
        </w:rPr>
        <w:fldChar w:fldCharType="separate"/>
      </w:r>
      <w:r w:rsidR="00495162" w:rsidRPr="00E944D9">
        <w:rPr>
          <w:u w:val="single"/>
        </w:rPr>
        <w:t>13 August 2020</w:t>
      </w:r>
      <w:r w:rsidRPr="00E944D9">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68CC19E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5213D" w:rsidRPr="00E5213D">
        <w:rPr>
          <w:noProof/>
          <w:u w:val="single"/>
        </w:rPr>
        <w:t>Observation and Participation Lab</w:t>
      </w:r>
      <w:r w:rsidR="00D7145B" w:rsidRPr="00D7145B">
        <w:rPr>
          <w:u w:val="single"/>
        </w:rPr>
        <w:fldChar w:fldCharType="end"/>
      </w:r>
      <w:bookmarkEnd w:id="2"/>
    </w:p>
    <w:p w14:paraId="0F5EE1EA" w14:textId="77777777" w:rsidR="00D7145B" w:rsidRDefault="00D7145B" w:rsidP="00D7145B"/>
    <w:p w14:paraId="460D77F8" w14:textId="390E1696"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2</w:t>
      </w:r>
      <w:r w:rsidR="00E5213D">
        <w:rPr>
          <w:noProof/>
          <w:u w:val="single"/>
        </w:rPr>
        <w:t>1</w:t>
      </w:r>
      <w:r w:rsidR="00A119DE" w:rsidRPr="00A119DE">
        <w:rPr>
          <w:noProof/>
          <w:u w:val="single"/>
        </w:rPr>
        <w:t>3</w:t>
      </w:r>
      <w:r w:rsidRPr="00D7145B">
        <w:rPr>
          <w:u w:val="single"/>
        </w:rPr>
        <w:fldChar w:fldCharType="end"/>
      </w:r>
      <w:bookmarkEnd w:id="3"/>
    </w:p>
    <w:p w14:paraId="0DC03426" w14:textId="77777777" w:rsidR="00D7145B" w:rsidRDefault="00D7145B" w:rsidP="00D7145B"/>
    <w:p w14:paraId="219D3B1F" w14:textId="1C82A3A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1</w:t>
      </w:r>
      <w:r w:rsidR="00E5213D">
        <w:rPr>
          <w:noProof/>
          <w:u w:val="single"/>
        </w:rPr>
        <w:t>51</w:t>
      </w:r>
      <w:r w:rsidRPr="00D7145B">
        <w:rPr>
          <w:u w:val="single"/>
        </w:rPr>
        <w:fldChar w:fldCharType="end"/>
      </w:r>
    </w:p>
    <w:p w14:paraId="27F1D946" w14:textId="77777777" w:rsidR="00516FFE" w:rsidRDefault="00516FFE" w:rsidP="00D7145B"/>
    <w:p w14:paraId="04291113" w14:textId="492A95C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E5213D">
        <w:rPr>
          <w:noProof/>
          <w:u w:val="single"/>
        </w:rPr>
        <w:t>9</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25D49EF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r>
        <w:rPr>
          <w:u w:val="single"/>
        </w:rPr>
        <w:t>-</w:t>
      </w:r>
      <w:bookmarkStart w:id="7" w:name="_GoBack"/>
      <w:r w:rsidRPr="00E944D9">
        <w:rPr>
          <w:u w:val="single"/>
        </w:rPr>
        <w:fldChar w:fldCharType="begin">
          <w:ffData>
            <w:name w:val="Text35"/>
            <w:enabled/>
            <w:calcOnExit w:val="0"/>
            <w:textInput/>
          </w:ffData>
        </w:fldChar>
      </w:r>
      <w:bookmarkStart w:id="8" w:name="Text35"/>
      <w:r w:rsidRPr="00E944D9">
        <w:rPr>
          <w:u w:val="single"/>
        </w:rPr>
        <w:instrText xml:space="preserve"> FORMTEXT </w:instrText>
      </w:r>
      <w:r w:rsidRPr="00E944D9">
        <w:rPr>
          <w:u w:val="single"/>
        </w:rPr>
      </w:r>
      <w:r w:rsidRPr="00E944D9">
        <w:rPr>
          <w:u w:val="single"/>
        </w:rPr>
        <w:fldChar w:fldCharType="separate"/>
      </w:r>
      <w:r w:rsidR="00495162" w:rsidRPr="00E944D9">
        <w:rPr>
          <w:u w:val="single"/>
        </w:rPr>
        <w:t>135</w:t>
      </w:r>
      <w:r w:rsidRPr="00E944D9">
        <w:rPr>
          <w:u w:val="single"/>
        </w:rPr>
        <w:fldChar w:fldCharType="end"/>
      </w:r>
      <w:bookmarkEnd w:id="8"/>
      <w:bookmarkEnd w:id="7"/>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E5213D">
        <w:rPr>
          <w:noProof/>
          <w:u w:val="single"/>
        </w:rPr>
        <w:t>135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062C811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57972" w:rsidRPr="00D57972">
        <w:rPr>
          <w:noProof/>
        </w:rPr>
        <w:t>Includes directed observation, documentation, and supervised participation of practical experiences and situations in the early childhood environment.</w:t>
      </w:r>
      <w:r>
        <w:fldChar w:fldCharType="end"/>
      </w:r>
      <w:bookmarkEnd w:id="12"/>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3F6A6DA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57972">
        <w:rPr>
          <w:noProof/>
          <w:u w:val="single"/>
        </w:rPr>
        <w:t>6</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6910184E"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57972" w:rsidRPr="00D57972">
        <w:rPr>
          <w:noProof/>
        </w:rPr>
        <w:t>Demonstrate interpersonal skills that promote positive and productive relationships with children, families, and staff.</w:t>
      </w:r>
      <w:r>
        <w:fldChar w:fldCharType="end"/>
      </w:r>
      <w:bookmarkEnd w:id="16"/>
    </w:p>
    <w:p w14:paraId="6287BD98" w14:textId="26883879"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57972" w:rsidRPr="00D57972">
        <w:rPr>
          <w:noProof/>
        </w:rPr>
        <w:t>Document observations of program activities at an early childhood program.</w:t>
      </w:r>
      <w:r>
        <w:fldChar w:fldCharType="end"/>
      </w:r>
      <w:bookmarkEnd w:id="17"/>
    </w:p>
    <w:p w14:paraId="0C8150E1" w14:textId="7ACC3D04"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57972" w:rsidRPr="00D57972">
        <w:t>Demonstrate engagement in daily program activities of the early childhood center as directed by a teacher or preceptor.</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5A6F9CBB"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57972" w:rsidRPr="00D57972">
        <w:rPr>
          <w:noProof/>
        </w:rPr>
        <w:t>Assessment measures may include, but are not limited to, work performances, attendance, collaborative projects, in-class activities, and lab reports.</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024B99B1" w14:textId="77777777" w:rsidR="00D57972" w:rsidRDefault="00594256" w:rsidP="00495162">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D57972">
        <w:rPr>
          <w:noProof/>
        </w:rPr>
        <w:t>I.</w:t>
      </w:r>
      <w:r w:rsidR="00D57972">
        <w:rPr>
          <w:noProof/>
        </w:rPr>
        <w:tab/>
        <w:t>Maintaining a professional relationship with other students, children, and supervisory personnel</w:t>
      </w:r>
    </w:p>
    <w:p w14:paraId="2953C3FD" w14:textId="77777777" w:rsidR="00D57972" w:rsidRDefault="00D57972" w:rsidP="00495162">
      <w:pPr>
        <w:ind w:left="360" w:hanging="360"/>
        <w:rPr>
          <w:noProof/>
        </w:rPr>
      </w:pPr>
      <w:r>
        <w:rPr>
          <w:noProof/>
        </w:rPr>
        <w:t>II.</w:t>
      </w:r>
      <w:r>
        <w:rPr>
          <w:noProof/>
        </w:rPr>
        <w:tab/>
        <w:t>Observing and documenting the daily program activities of the early childhood center</w:t>
      </w:r>
    </w:p>
    <w:p w14:paraId="0D928C98" w14:textId="77777777" w:rsidR="00D57972" w:rsidRDefault="00D57972" w:rsidP="00495162">
      <w:pPr>
        <w:ind w:left="360" w:hanging="360"/>
        <w:rPr>
          <w:noProof/>
        </w:rPr>
      </w:pPr>
      <w:r>
        <w:rPr>
          <w:noProof/>
        </w:rPr>
        <w:t>III.</w:t>
      </w:r>
      <w:r>
        <w:rPr>
          <w:noProof/>
        </w:rPr>
        <w:tab/>
        <w:t>Participating in daily program activities of the early childhood center as directed by a teacher or preceptor</w:t>
      </w:r>
    </w:p>
    <w:p w14:paraId="164C61CB" w14:textId="4CC2044A" w:rsidR="00594256" w:rsidRDefault="00594256" w:rsidP="00495162">
      <w:pPr>
        <w:ind w:left="360" w:hanging="360"/>
      </w:pPr>
      <w:r>
        <w:fldChar w:fldCharType="end"/>
      </w:r>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C51F9" w14:textId="77777777" w:rsidR="009D76F2" w:rsidRDefault="009D76F2">
      <w:r>
        <w:separator/>
      </w:r>
    </w:p>
  </w:endnote>
  <w:endnote w:type="continuationSeparator" w:id="0">
    <w:p w14:paraId="7E32D963" w14:textId="77777777" w:rsidR="009D76F2" w:rsidRDefault="009D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787883D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4D9">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2DDE" w14:textId="77777777" w:rsidR="009D76F2" w:rsidRDefault="009D76F2">
      <w:r>
        <w:separator/>
      </w:r>
    </w:p>
  </w:footnote>
  <w:footnote w:type="continuationSeparator" w:id="0">
    <w:p w14:paraId="18E4AA28" w14:textId="77777777" w:rsidR="009D76F2" w:rsidRDefault="009D7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tzrSBeQdom3SNYW8+oqluuUHWLC1uMop/P2lClAyFOpCIeXlDhRKnKj+PIx4EqL7jSQH/VO2m+WbXkEeFe+ow==" w:salt="k9Nag/Hzgmw7AVZefv+XY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5162"/>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76F2"/>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972"/>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13D"/>
    <w:rsid w:val="00E67598"/>
    <w:rsid w:val="00E717A8"/>
    <w:rsid w:val="00E73C21"/>
    <w:rsid w:val="00E84313"/>
    <w:rsid w:val="00E944D9"/>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A77E7C"/>
    <w:rsid w:val="00A851F9"/>
    <w:rsid w:val="00A877CC"/>
    <w:rsid w:val="00B246F0"/>
    <w:rsid w:val="00B665A1"/>
    <w:rsid w:val="00B969CB"/>
    <w:rsid w:val="00C91CEF"/>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699629E-CAAF-4F10-989F-B80C133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522</Words>
  <Characters>3356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2020-07-18T16:41:00Z</dcterms:created>
  <dcterms:modified xsi:type="dcterms:W3CDTF">2020-08-31T22:06:00Z</dcterms:modified>
</cp:coreProperties>
</file>